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研究生辅导员岗位职责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研究生辅导员是开展研究生思想政治工作的骨干力量，是研究生思想教育、学术文化、心理健康教育、就业创业、日常管理（奖助贷补）等工作的组织者、实施者和指导者，是研究生成长成才的引路人。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　　第一条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负责研究生的思想政治教育工作。围绕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校院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中心工作，开展政治理论、党的基本知识和形势政策等教育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，帮助研究生树立正确的世界观、价值观、人生观。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第二条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帮助研究生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提升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良好的道德品质。经常性开展谈心活动，帮助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处理好学习、择业、交友、健康生活等方面的具体问题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引导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养成良好的心理品质和优良品格，增强克服困难、经受考验、承受挫折的能力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　　第三条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做好研究生党员的教育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管理工作。认真抓好党课学习和团组织的“推优入党”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积极培养和壮大积极分子队伍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按照相关规定指导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党支部做好党员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培养、考察工作；加强党员教育，严格党员管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充分发挥党支部战斗堡垒作用和学生党员先锋模范作用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进一步积极探索符合研究生特点的党组织生活形式，提升研究生党员教育的有效性。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第四条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抓好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研究生的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学风建设。围绕学习目的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、学习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态度、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专业思想、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方法等内容，调动多种资源、采取多种形式深入地开展教育和引导，帮助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明确学习目的、端正学习态度，切实调动学习的主动性和积极性，形成良好的学习风气；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要常和导师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交流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学业情况，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及时与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家长沟通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关心和帮助学业完成困难的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努力完成学业。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第五条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形式多样的有关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校风、校纪、法制、诚信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和学术道德等方面的教育活动，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规范学生学习生活行为，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帮助学生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培养良好的学习生活习惯。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　　第六条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开展心理健康教育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积极关注研究生心理健康，认真做好心理健康排查，建立和健全心理健康档案，及时掌握研究生心理动态；密切关注问题学生，做好心理危机干预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助组织开展心理健康教育活动，引导研究生增强自我认识、自我调节的能力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第七条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安全教育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特别抓好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研究生请假、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寝室防火安全、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防传销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防诈骗、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网络安全和节假日安全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等重要工作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存在的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重大事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、安全隐患，如聚众闹事、违法违纪、严重灾祸、严重疾病、违章用电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、不良网贷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等，要及早发现、及时汇报、及时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正确处理。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第八条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了解和掌握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思想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动态。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经常深入学生寝室，针对学生关心的热点、焦点问题，及时进行教育和引导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积极帮助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解决各种实际困难，及时向有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反映学生的合理意见和要求，参与处理有关突发事件，化解矛盾冲突，维护好学校校园稳定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督促、指导学生搞好以优良的学习风气、和谐的人际关系、优美的生活环境为主要内容的“文明寝室”建设。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第九条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积极开展就业指导和服务。做好毕业研究生的就业政策咨询和形势分析，向用人单位推荐毕业研究生；做好与就业办公室的沟通和信息的上传下达，协助做好用人单位的接待和招聘服务；协助做好协议书发放、就业信息登记、就业签约、改派，毕业派遣、网上就业确认、毕业生调查、户口派遣等各项工作。</w:t>
      </w:r>
      <w:r>
        <w:rPr>
          <w:rFonts w:hint="eastAsia"/>
          <w:color w:val="555555"/>
          <w:szCs w:val="21"/>
          <w:shd w:val="clear" w:color="auto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第十条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负责各类奖助学金和表彰奖励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评比。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组织好学生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勤工助学，落实好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生源地贷款，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积极帮助家庭经济困难学生完成学业。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第十一条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着力抓好团支部与班委会建设，认真选拔、培养和使用学生干部，建设好班集体核心；指导团支部、班委会创造性的开展班集体建设工作，提高班集体的凝聚力、影响力，形成优良班风，促进学生全面成长成才。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第十二条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指导研究生会和社团工作。做好各级各类研究生骨干的选拔和培养，发挥研究生在文化水平、民主参与意识、自我管理能力等方面较强的优势，为研究生开展“四自”教育创造条件。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第十三条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协调多种教育资源，运用多种载体，积极组织开展以科技创新、学术研究、文化艺术、社会实践等为主要内容的校园文化活动，促进研究生的全面发展。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第十四条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做好迎新、毕业生离校、新生档案整理和移交、 研究生人事档案的政审、党组织关系的转入和转出等日常管理工作。</w:t>
      </w:r>
    </w:p>
    <w:p>
      <w:pPr>
        <w:widowControl/>
        <w:spacing w:after="240" w:line="400" w:lineRule="atLeast"/>
        <w:ind w:firstLine="684" w:firstLineChars="214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第十五条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动学习和掌握研究生思想政治教育、事务管理与服务工作的理论与方法，坚持继承与创新相结合，不断探索适应时代发展需要的工作方式和方法，积极开展研究生教育管理工作研究，加强学习，撰写研究论文，不断提高自身工作能力和水平。</w:t>
      </w:r>
    </w:p>
    <w:p>
      <w:pPr>
        <w:widowControl/>
        <w:spacing w:after="240" w:line="400" w:lineRule="atLeast"/>
        <w:ind w:firstLine="684" w:firstLineChars="214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第十六条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认真完成学校和学院安排的其他工作。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62E6D"/>
    <w:rsid w:val="20462E6D"/>
    <w:rsid w:val="44EC41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2018-06-13T00:21:00Z</dcterms:created>
  <dc:creator>Administrator</dc:creator>
  <cp:lastModifiedBy>Administrator</cp:lastModifiedBy>
  <dcterms:modified xsi:type="dcterms:W3CDTF">2018-06-13T05:54:31Z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